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4" w:rsidRPr="00E36D90" w:rsidRDefault="000C1211" w:rsidP="000C1211">
      <w:pPr>
        <w:jc w:val="center"/>
        <w:rPr>
          <w:b/>
          <w:sz w:val="36"/>
        </w:rPr>
      </w:pPr>
      <w:r w:rsidRPr="00831C2E">
        <w:rPr>
          <w:sz w:val="36"/>
        </w:rPr>
        <w:t>Zgłoszenie na dzień skupienia „</w:t>
      </w:r>
      <w:r w:rsidR="00F473CB">
        <w:rPr>
          <w:sz w:val="36"/>
        </w:rPr>
        <w:t>Drabina sukcesu</w:t>
      </w:r>
      <w:r w:rsidRPr="00831C2E">
        <w:rPr>
          <w:sz w:val="36"/>
        </w:rPr>
        <w:t>”</w:t>
      </w:r>
      <w:r w:rsidRPr="00831C2E">
        <w:rPr>
          <w:sz w:val="36"/>
        </w:rPr>
        <w:cr/>
      </w:r>
      <w:r w:rsidR="00CE0D18">
        <w:rPr>
          <w:b/>
          <w:sz w:val="36"/>
        </w:rPr>
        <w:t>2</w:t>
      </w:r>
      <w:r w:rsidR="00F473CB">
        <w:rPr>
          <w:b/>
          <w:sz w:val="36"/>
        </w:rPr>
        <w:t>3</w:t>
      </w:r>
      <w:r w:rsidRPr="00E36D90">
        <w:rPr>
          <w:b/>
          <w:sz w:val="36"/>
        </w:rPr>
        <w:t>.</w:t>
      </w:r>
      <w:r w:rsidR="00F473CB">
        <w:rPr>
          <w:b/>
          <w:sz w:val="36"/>
        </w:rPr>
        <w:t>06</w:t>
      </w:r>
      <w:r w:rsidRPr="00E36D90">
        <w:rPr>
          <w:b/>
          <w:sz w:val="36"/>
        </w:rPr>
        <w:t>.201</w:t>
      </w:r>
      <w:r w:rsidR="00F473CB">
        <w:rPr>
          <w:b/>
          <w:sz w:val="36"/>
        </w:rPr>
        <w:t>8</w:t>
      </w:r>
      <w:r w:rsidR="00426BB4" w:rsidRPr="00E36D90">
        <w:rPr>
          <w:b/>
          <w:sz w:val="36"/>
        </w:rPr>
        <w:t xml:space="preserve"> – Pniewy</w:t>
      </w:r>
    </w:p>
    <w:p w:rsidR="009F62C9" w:rsidRDefault="00426BB4" w:rsidP="000C1211">
      <w:pPr>
        <w:jc w:val="center"/>
        <w:rPr>
          <w:sz w:val="36"/>
        </w:rPr>
      </w:pPr>
      <w:r>
        <w:rPr>
          <w:sz w:val="36"/>
        </w:rPr>
        <w:t>godz.</w:t>
      </w:r>
      <w:r w:rsidR="000C1211" w:rsidRPr="00831C2E">
        <w:rPr>
          <w:sz w:val="36"/>
        </w:rPr>
        <w:t>10.00-19.00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831C2E" w:rsidRDefault="00831C2E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Imię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Nazwisko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Wiek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F473CB" w:rsidP="00831C2E">
            <w:pPr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e-mail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Telefon kontaktowy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Default="000950CB" w:rsidP="00901903">
            <w:pPr>
              <w:rPr>
                <w:sz w:val="28"/>
              </w:rPr>
            </w:pPr>
            <w:r w:rsidRPr="00831C2E">
              <w:rPr>
                <w:sz w:val="28"/>
              </w:rPr>
              <w:t>Zawód / praca / kierunek studiów</w:t>
            </w:r>
          </w:p>
          <w:p w:rsidR="00901903" w:rsidRPr="00831C2E" w:rsidRDefault="00901903" w:rsidP="00901903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Skąd informacja o dniu skupienia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4461C8" w:rsidP="00F86AB5">
            <w:pPr>
              <w:rPr>
                <w:sz w:val="28"/>
              </w:rPr>
            </w:pPr>
            <w:r>
              <w:rPr>
                <w:sz w:val="28"/>
              </w:rPr>
              <w:t>Dotychczasowy udział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 xml:space="preserve">w </w:t>
            </w:r>
            <w:r w:rsidR="00F86AB5">
              <w:rPr>
                <w:sz w:val="28"/>
              </w:rPr>
              <w:t>różnorodnych</w:t>
            </w:r>
            <w:r w:rsidR="00F86AB5" w:rsidRPr="00831C2E">
              <w:rPr>
                <w:sz w:val="28"/>
              </w:rPr>
              <w:t xml:space="preserve"> </w:t>
            </w:r>
            <w:r w:rsidR="000950CB" w:rsidRPr="00831C2E">
              <w:rPr>
                <w:sz w:val="28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4461C8" w:rsidP="00831C2E">
            <w:pPr>
              <w:rPr>
                <w:sz w:val="28"/>
              </w:rPr>
            </w:pPr>
            <w:r>
              <w:rPr>
                <w:sz w:val="28"/>
              </w:rPr>
              <w:t>Który raz w sanktuarium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>św. Urszuli w Pniewach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Nocleg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C0399E">
            <w:pPr>
              <w:cnfStyle w:val="000000100000"/>
              <w:rPr>
                <w:sz w:val="28"/>
              </w:rPr>
            </w:pPr>
            <w:sdt>
              <w:sdtPr>
                <w:rPr>
                  <w:rStyle w:val="Styl3"/>
                </w:rPr>
                <w:id w:val="32444980"/>
                <w:lock w:val="sdtLocked"/>
                <w:placeholder>
                  <w:docPart w:val="C7EB4BD1BA9243889FE6314A796090EE"/>
                </w:placeholder>
                <w:dropDownList>
                  <w:listItem w:displayText="kliknij i rozwiń" w:value="kliknij i rozwiń"/>
                  <w:listItem w:displayText="NIE" w:value="NIE"/>
                  <w:listItem w:displayText="TAK - piątek/sobota" w:value="TAK - piątek/sobota"/>
                  <w:listItem w:displayText="TAK - sobota/niedziela" w:value="TAK - sobota/niedziela"/>
                  <w:listItem w:displayText="TAK- piątek/sobota/niedziela" w:value="TAK- piątek/sobota/niedziela"/>
                </w:dropDownList>
              </w:sdtPr>
              <w:sdtContent>
                <w:r w:rsidR="006C2CFF">
                  <w:rPr>
                    <w:rStyle w:val="Styl3"/>
                  </w:rPr>
                  <w:t>kliknij i rozwiń</w:t>
                </w:r>
              </w:sdtContent>
            </w:sdt>
          </w:p>
        </w:tc>
      </w:tr>
    </w:tbl>
    <w:p w:rsidR="000950CB" w:rsidRDefault="000950CB"/>
    <w:p w:rsidR="004461C8" w:rsidRDefault="00426BB4">
      <w:pPr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Koszt noclegu: 25 zł</w:t>
      </w: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dnia skupienia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4461C8" w:rsidRDefault="004461C8" w:rsidP="004C4D96">
      <w:pPr>
        <w:rPr>
          <w:sz w:val="28"/>
        </w:rPr>
      </w:pPr>
      <w:r w:rsidRPr="004461C8">
        <w:rPr>
          <w:b/>
          <w:sz w:val="28"/>
        </w:rPr>
        <w:t xml:space="preserve">Wyślij zgłoszenie </w:t>
      </w:r>
      <w:r w:rsidR="006C2CFF" w:rsidRPr="006C2CFF">
        <w:rPr>
          <w:b/>
          <w:sz w:val="28"/>
          <w:u w:val="single"/>
        </w:rPr>
        <w:t xml:space="preserve">do </w:t>
      </w:r>
      <w:r w:rsidR="0095406B">
        <w:rPr>
          <w:b/>
          <w:sz w:val="28"/>
          <w:u w:val="single"/>
        </w:rPr>
        <w:t>2</w:t>
      </w:r>
      <w:r w:rsidR="00F473CB">
        <w:rPr>
          <w:b/>
          <w:sz w:val="28"/>
          <w:u w:val="single"/>
        </w:rPr>
        <w:t>1</w:t>
      </w:r>
      <w:r w:rsidR="006C2CFF" w:rsidRPr="006C2CFF">
        <w:rPr>
          <w:b/>
          <w:sz w:val="28"/>
          <w:u w:val="single"/>
        </w:rPr>
        <w:t>.</w:t>
      </w:r>
      <w:r w:rsidR="00F473CB">
        <w:rPr>
          <w:b/>
          <w:sz w:val="28"/>
          <w:u w:val="single"/>
        </w:rPr>
        <w:t>06</w:t>
      </w:r>
      <w:r w:rsidR="006C2CFF" w:rsidRPr="006C2CFF">
        <w:rPr>
          <w:b/>
          <w:sz w:val="28"/>
          <w:u w:val="single"/>
        </w:rPr>
        <w:t>.201</w:t>
      </w:r>
      <w:r w:rsidR="00F473CB">
        <w:rPr>
          <w:b/>
          <w:sz w:val="28"/>
          <w:u w:val="single"/>
        </w:rPr>
        <w:t>8</w:t>
      </w:r>
      <w:r w:rsidR="006C2CFF">
        <w:rPr>
          <w:b/>
          <w:sz w:val="28"/>
        </w:rPr>
        <w:t xml:space="preserve"> </w:t>
      </w:r>
      <w:r w:rsidRPr="004461C8">
        <w:rPr>
          <w:b/>
          <w:sz w:val="28"/>
        </w:rPr>
        <w:t>na adres</w:t>
      </w:r>
      <w:r w:rsidRPr="004461C8">
        <w:rPr>
          <w:sz w:val="28"/>
        </w:rPr>
        <w:t xml:space="preserve">: </w:t>
      </w:r>
      <w:r w:rsidR="006C2CFF">
        <w:rPr>
          <w:color w:val="4F6228" w:themeColor="accent3" w:themeShade="80"/>
          <w:sz w:val="28"/>
        </w:rPr>
        <w:t>eden.</w:t>
      </w:r>
      <w:r w:rsidRPr="004461C8">
        <w:rPr>
          <w:color w:val="4F6228" w:themeColor="accent3" w:themeShade="80"/>
          <w:sz w:val="28"/>
        </w:rPr>
        <w:t>usjk@</w:t>
      </w:r>
      <w:r w:rsidR="00F473CB">
        <w:rPr>
          <w:color w:val="4F6228" w:themeColor="accent3" w:themeShade="80"/>
          <w:sz w:val="28"/>
        </w:rPr>
        <w:t>gm</w:t>
      </w:r>
      <w:r w:rsidR="006C2CFF">
        <w:rPr>
          <w:color w:val="4F6228" w:themeColor="accent3" w:themeShade="80"/>
          <w:sz w:val="28"/>
        </w:rPr>
        <w:t>ail</w:t>
      </w:r>
      <w:r w:rsidRPr="004461C8">
        <w:rPr>
          <w:color w:val="4F6228" w:themeColor="accent3" w:themeShade="80"/>
          <w:sz w:val="28"/>
        </w:rPr>
        <w:t>.</w:t>
      </w:r>
      <w:r w:rsidR="006C2CFF">
        <w:rPr>
          <w:color w:val="4F6228" w:themeColor="accent3" w:themeShade="80"/>
          <w:sz w:val="28"/>
        </w:rPr>
        <w:t>com</w:t>
      </w:r>
    </w:p>
    <w:sectPr w:rsidR="000C1211" w:rsidRPr="004461C8" w:rsidSect="00426B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FD" w:rsidRDefault="00AB12FD" w:rsidP="00901903">
      <w:r>
        <w:separator/>
      </w:r>
    </w:p>
  </w:endnote>
  <w:endnote w:type="continuationSeparator" w:id="0">
    <w:p w:rsidR="00AB12FD" w:rsidRDefault="00AB12FD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FD" w:rsidRDefault="00AB12FD" w:rsidP="00901903">
      <w:r>
        <w:separator/>
      </w:r>
    </w:p>
  </w:footnote>
  <w:footnote w:type="continuationSeparator" w:id="0">
    <w:p w:rsidR="00AB12FD" w:rsidRDefault="00AB12FD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proofErr w:type="spellStart"/>
          <w:r w:rsidRPr="004C4D96">
            <w:rPr>
              <w:b/>
              <w:color w:val="000000" w:themeColor="text1"/>
            </w:rPr>
            <w:t>EDeN</w:t>
          </w:r>
          <w:proofErr w:type="spellEnd"/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 xml:space="preserve">w. U. Ledóchowskiej 1, Pniewy </w:t>
              </w:r>
              <w:proofErr w:type="spellStart"/>
              <w:r w:rsidR="00E36D90">
                <w:rPr>
                  <w:b/>
                  <w:color w:val="000000" w:themeColor="text1"/>
                </w:rPr>
                <w:t>k.</w:t>
              </w:r>
              <w:r w:rsidRPr="00901903">
                <w:rPr>
                  <w:b/>
                  <w:color w:val="000000" w:themeColor="text1"/>
                </w:rPr>
                <w:t>Poznania</w:t>
              </w:r>
              <w:proofErr w:type="spellEnd"/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BE"/>
    <w:rsid w:val="00025BD9"/>
    <w:rsid w:val="000720BB"/>
    <w:rsid w:val="000950CB"/>
    <w:rsid w:val="00096E1A"/>
    <w:rsid w:val="000C1211"/>
    <w:rsid w:val="000D36BA"/>
    <w:rsid w:val="001228EA"/>
    <w:rsid w:val="00181104"/>
    <w:rsid w:val="001B7CA2"/>
    <w:rsid w:val="001C5E77"/>
    <w:rsid w:val="00244002"/>
    <w:rsid w:val="00293284"/>
    <w:rsid w:val="00383C72"/>
    <w:rsid w:val="00426BB4"/>
    <w:rsid w:val="004461C8"/>
    <w:rsid w:val="004C4D96"/>
    <w:rsid w:val="004F709A"/>
    <w:rsid w:val="005264ED"/>
    <w:rsid w:val="00535942"/>
    <w:rsid w:val="005566E3"/>
    <w:rsid w:val="0062561B"/>
    <w:rsid w:val="006348BD"/>
    <w:rsid w:val="00647E30"/>
    <w:rsid w:val="0068483A"/>
    <w:rsid w:val="006C2CFF"/>
    <w:rsid w:val="006C647B"/>
    <w:rsid w:val="00711589"/>
    <w:rsid w:val="00713CA3"/>
    <w:rsid w:val="007268C6"/>
    <w:rsid w:val="00760DE6"/>
    <w:rsid w:val="007B4758"/>
    <w:rsid w:val="008003D9"/>
    <w:rsid w:val="00831C2E"/>
    <w:rsid w:val="00835EDD"/>
    <w:rsid w:val="008573E9"/>
    <w:rsid w:val="008821CF"/>
    <w:rsid w:val="008A5C50"/>
    <w:rsid w:val="008F0B94"/>
    <w:rsid w:val="008F7FBE"/>
    <w:rsid w:val="00901903"/>
    <w:rsid w:val="009205CD"/>
    <w:rsid w:val="00931C1E"/>
    <w:rsid w:val="0095406B"/>
    <w:rsid w:val="009A34A8"/>
    <w:rsid w:val="009A463E"/>
    <w:rsid w:val="009F62C9"/>
    <w:rsid w:val="00A07492"/>
    <w:rsid w:val="00A2204E"/>
    <w:rsid w:val="00A34F7D"/>
    <w:rsid w:val="00A45426"/>
    <w:rsid w:val="00AB12FD"/>
    <w:rsid w:val="00B230F5"/>
    <w:rsid w:val="00B61F21"/>
    <w:rsid w:val="00B82F67"/>
    <w:rsid w:val="00B84D91"/>
    <w:rsid w:val="00C0399E"/>
    <w:rsid w:val="00C722A5"/>
    <w:rsid w:val="00CE0D18"/>
    <w:rsid w:val="00D54F15"/>
    <w:rsid w:val="00D63502"/>
    <w:rsid w:val="00DD6780"/>
    <w:rsid w:val="00E267B6"/>
    <w:rsid w:val="00E36D90"/>
    <w:rsid w:val="00E43E71"/>
    <w:rsid w:val="00F139B3"/>
    <w:rsid w:val="00F45AFE"/>
    <w:rsid w:val="00F473CB"/>
    <w:rsid w:val="00F70C7E"/>
    <w:rsid w:val="00F86AB5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B4BD1BA9243889FE6314A79609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3B0EE-2FAE-4DCC-8FA3-331E83D70C1E}"/>
      </w:docPartPr>
      <w:docPartBody>
        <w:p w:rsidR="00BC18D2" w:rsidRDefault="002A4576">
          <w:pPr>
            <w:pStyle w:val="C7EB4BD1BA9243889FE6314A796090EE"/>
          </w:pPr>
          <w:r w:rsidRPr="005015F0">
            <w:rPr>
              <w:rStyle w:val="Tekstzastpczy"/>
            </w:rPr>
            <w:t>Wybierz element.</w:t>
          </w:r>
        </w:p>
      </w:docPartBody>
    </w:docPart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F00F1"/>
    <w:rsid w:val="001708D3"/>
    <w:rsid w:val="00171FB4"/>
    <w:rsid w:val="001F5154"/>
    <w:rsid w:val="002A4576"/>
    <w:rsid w:val="00411AB3"/>
    <w:rsid w:val="004C6AD4"/>
    <w:rsid w:val="007402CE"/>
    <w:rsid w:val="008417BB"/>
    <w:rsid w:val="00856262"/>
    <w:rsid w:val="00A54249"/>
    <w:rsid w:val="00A67A26"/>
    <w:rsid w:val="00B92DCA"/>
    <w:rsid w:val="00BC18D2"/>
    <w:rsid w:val="00C4053F"/>
    <w:rsid w:val="00DF2428"/>
    <w:rsid w:val="00E63BAF"/>
    <w:rsid w:val="00E7307F"/>
    <w:rsid w:val="00E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C0CAB-7616-4F77-90E4-5CE305F4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45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k/Poznania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s.Aneta</cp:lastModifiedBy>
  <cp:revision>22</cp:revision>
  <dcterms:created xsi:type="dcterms:W3CDTF">2013-04-06T21:48:00Z</dcterms:created>
  <dcterms:modified xsi:type="dcterms:W3CDTF">2018-05-28T12:04:00Z</dcterms:modified>
</cp:coreProperties>
</file>